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147"/>
        <w:gridCol w:w="3066"/>
        <w:gridCol w:w="3147"/>
      </w:tblGrid>
      <w:tr w:rsidR="00616C4B" w:rsidRPr="00827BE4">
        <w:tc>
          <w:tcPr>
            <w:tcW w:w="31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16C4B" w:rsidRPr="00827BE4" w:rsidRDefault="002C3109" w:rsidP="00827BE4">
            <w:pPr>
              <w:spacing w:after="0" w:line="240" w:lineRule="auto"/>
              <w:rPr>
                <w:b/>
                <w:bCs/>
                <w:noProof/>
                <w:color w:val="365F91"/>
              </w:rPr>
            </w:pPr>
            <w:bookmarkStart w:id="0" w:name="_GoBack"/>
            <w:bookmarkEnd w:id="0"/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1485900" cy="1276350"/>
                  <wp:effectExtent l="19050" t="0" r="0" b="0"/>
                  <wp:docPr id="1" name="Picture 1" descr="newberry county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berry county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16C4B" w:rsidRPr="00827BE4" w:rsidRDefault="00616C4B" w:rsidP="00827BE4">
            <w:pPr>
              <w:spacing w:after="0" w:line="240" w:lineRule="auto"/>
              <w:rPr>
                <w:b/>
                <w:bCs/>
                <w:noProof/>
                <w:color w:val="365F91"/>
              </w:rPr>
            </w:pPr>
          </w:p>
          <w:p w:rsidR="00243C56" w:rsidRPr="00827BE4" w:rsidRDefault="00243C56" w:rsidP="00827BE4">
            <w:pPr>
              <w:spacing w:after="0" w:line="240" w:lineRule="auto"/>
              <w:rPr>
                <w:b/>
                <w:bCs/>
                <w:noProof/>
                <w:color w:val="365F91"/>
              </w:rPr>
            </w:pPr>
          </w:p>
          <w:p w:rsidR="00243C56" w:rsidRPr="00827BE4" w:rsidRDefault="00243C56" w:rsidP="00827BE4">
            <w:pPr>
              <w:spacing w:after="0" w:line="240" w:lineRule="auto"/>
              <w:rPr>
                <w:b/>
                <w:bCs/>
                <w:noProof/>
                <w:color w:val="365F91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827BE4">
                  <w:rPr>
                    <w:bCs/>
                    <w:color w:val="365F91"/>
                    <w:sz w:val="32"/>
                    <w:szCs w:val="32"/>
                  </w:rPr>
                  <w:t>Newberry</w:t>
                </w:r>
              </w:smartTag>
              <w:r w:rsidRPr="00827BE4">
                <w:rPr>
                  <w:bCs/>
                  <w:color w:val="365F91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827BE4">
                  <w:rPr>
                    <w:bCs/>
                    <w:color w:val="365F91"/>
                    <w:sz w:val="32"/>
                    <w:szCs w:val="32"/>
                  </w:rPr>
                  <w:t>County</w:t>
                </w:r>
              </w:smartTag>
            </w:smartTag>
            <w:r w:rsidRPr="00827BE4">
              <w:rPr>
                <w:bCs/>
                <w:color w:val="365F91"/>
                <w:sz w:val="32"/>
                <w:szCs w:val="32"/>
              </w:rPr>
              <w:br/>
            </w:r>
          </w:p>
        </w:tc>
        <w:tc>
          <w:tcPr>
            <w:tcW w:w="31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16C4B" w:rsidRPr="00827BE4" w:rsidRDefault="002C3109" w:rsidP="00827BE4">
            <w:pPr>
              <w:spacing w:after="0" w:line="240" w:lineRule="auto"/>
              <w:rPr>
                <w:b/>
                <w:bCs/>
                <w:noProof/>
                <w:color w:val="365F91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1485900" cy="1276350"/>
                  <wp:effectExtent l="19050" t="0" r="0" b="0"/>
                  <wp:docPr id="2" name="Picture 1" descr="newberry county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berry county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C4B" w:rsidRPr="00827BE4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616C4B" w:rsidRPr="00827BE4" w:rsidRDefault="00243C56" w:rsidP="00827BE4">
            <w:pPr>
              <w:tabs>
                <w:tab w:val="left" w:pos="4020"/>
              </w:tabs>
              <w:spacing w:after="0" w:line="240" w:lineRule="auto"/>
              <w:jc w:val="center"/>
              <w:rPr>
                <w:b/>
                <w:bCs/>
                <w:noProof/>
                <w:color w:val="365F91"/>
              </w:rPr>
            </w:pPr>
            <w:r w:rsidRPr="00827BE4">
              <w:rPr>
                <w:bCs/>
                <w:color w:val="365F91"/>
              </w:rPr>
              <w:br/>
              <w:t>DEPARTMENT WORK ORDER REQUEST FORM</w:t>
            </w:r>
          </w:p>
        </w:tc>
      </w:tr>
    </w:tbl>
    <w:p w:rsidR="00616C4B" w:rsidRDefault="00EC75A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5542"/>
      </w:tblGrid>
      <w:tr w:rsidR="00243C56" w:rsidRPr="00827BE4">
        <w:tc>
          <w:tcPr>
            <w:tcW w:w="3888" w:type="dxa"/>
            <w:shd w:val="clear" w:color="auto" w:fill="DBE5F1"/>
          </w:tcPr>
          <w:p w:rsidR="00243C56" w:rsidRPr="00827BE4" w:rsidRDefault="00243C56" w:rsidP="00827BE4">
            <w:pPr>
              <w:spacing w:after="0" w:line="240" w:lineRule="auto"/>
              <w:rPr>
                <w:b/>
              </w:rPr>
            </w:pPr>
            <w:r w:rsidRPr="00827BE4">
              <w:rPr>
                <w:b/>
              </w:rPr>
              <w:t>Date of Request</w:t>
            </w:r>
          </w:p>
        </w:tc>
        <w:bookmarkStart w:id="1" w:name="Text1"/>
        <w:tc>
          <w:tcPr>
            <w:tcW w:w="5688" w:type="dxa"/>
          </w:tcPr>
          <w:p w:rsidR="00243C56" w:rsidRPr="00827BE4" w:rsidRDefault="00B67826" w:rsidP="00827BE4">
            <w:pPr>
              <w:spacing w:after="0" w:line="240" w:lineRule="auto"/>
            </w:pPr>
            <w:r>
              <w:fldChar w:fldCharType="begin">
                <w:ffData>
                  <w:name w:val="Text1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 w:rsidR="00405111">
              <w:instrText xml:space="preserve"> FORMTEXT </w:instrText>
            </w:r>
            <w:fldSimple w:instr=" DATE  ">
              <w:r w:rsidR="00270E2A">
                <w:rPr>
                  <w:noProof/>
                </w:rPr>
                <w:instrText>3/5/2018</w:instrText>
              </w:r>
            </w:fldSimple>
            <w:r>
              <w:fldChar w:fldCharType="separate"/>
            </w:r>
            <w:r w:rsidR="00405111">
              <w:rPr>
                <w:noProof/>
              </w:rPr>
              <w:t>1/22/2009</w:t>
            </w:r>
            <w:r>
              <w:fldChar w:fldCharType="end"/>
            </w:r>
            <w:bookmarkEnd w:id="1"/>
          </w:p>
        </w:tc>
      </w:tr>
      <w:tr w:rsidR="00243C56" w:rsidRPr="00827BE4">
        <w:tc>
          <w:tcPr>
            <w:tcW w:w="38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  <w:tc>
          <w:tcPr>
            <w:tcW w:w="56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</w:tr>
      <w:tr w:rsidR="00243C56" w:rsidRPr="00827BE4">
        <w:tc>
          <w:tcPr>
            <w:tcW w:w="3888" w:type="dxa"/>
            <w:shd w:val="clear" w:color="auto" w:fill="DBE5F1"/>
          </w:tcPr>
          <w:p w:rsidR="00243C56" w:rsidRPr="00827BE4" w:rsidRDefault="00243C56" w:rsidP="00827BE4">
            <w:pPr>
              <w:spacing w:after="0" w:line="240" w:lineRule="auto"/>
              <w:rPr>
                <w:b/>
              </w:rPr>
            </w:pPr>
            <w:r w:rsidRPr="00827BE4">
              <w:rPr>
                <w:b/>
              </w:rPr>
              <w:t>Department:</w:t>
            </w:r>
            <w:r w:rsidRPr="00827BE4">
              <w:rPr>
                <w:b/>
              </w:rPr>
              <w:tab/>
            </w:r>
          </w:p>
        </w:tc>
        <w:tc>
          <w:tcPr>
            <w:tcW w:w="5688" w:type="dxa"/>
          </w:tcPr>
          <w:p w:rsidR="00243C56" w:rsidRPr="00827BE4" w:rsidRDefault="00B67826" w:rsidP="002C3109">
            <w:pPr>
              <w:spacing w:after="0" w:line="240" w:lineRule="auto"/>
            </w:pPr>
            <w:r w:rsidRPr="00827B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649C1" w:rsidRPr="00827BE4">
              <w:instrText xml:space="preserve"> FORMTEXT </w:instrText>
            </w:r>
            <w:r w:rsidRPr="00827BE4">
              <w:fldChar w:fldCharType="separate"/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Pr="00827BE4">
              <w:fldChar w:fldCharType="end"/>
            </w:r>
            <w:bookmarkEnd w:id="2"/>
          </w:p>
        </w:tc>
      </w:tr>
      <w:tr w:rsidR="00243C56" w:rsidRPr="00827BE4">
        <w:tc>
          <w:tcPr>
            <w:tcW w:w="38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  <w:tc>
          <w:tcPr>
            <w:tcW w:w="56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</w:tr>
      <w:tr w:rsidR="00243C56" w:rsidRPr="00827BE4">
        <w:tc>
          <w:tcPr>
            <w:tcW w:w="3888" w:type="dxa"/>
            <w:shd w:val="clear" w:color="auto" w:fill="DBE5F1"/>
          </w:tcPr>
          <w:p w:rsidR="00243C56" w:rsidRPr="00827BE4" w:rsidRDefault="00243C56" w:rsidP="00827BE4">
            <w:pPr>
              <w:spacing w:after="0" w:line="240" w:lineRule="auto"/>
              <w:rPr>
                <w:b/>
              </w:rPr>
            </w:pPr>
            <w:r w:rsidRPr="00827BE4">
              <w:rPr>
                <w:b/>
              </w:rPr>
              <w:t>Person Requesting Work</w:t>
            </w:r>
            <w:r w:rsidR="00827BE4" w:rsidRPr="00827BE4">
              <w:rPr>
                <w:b/>
              </w:rPr>
              <w:t>:</w:t>
            </w:r>
          </w:p>
        </w:tc>
        <w:tc>
          <w:tcPr>
            <w:tcW w:w="5688" w:type="dxa"/>
          </w:tcPr>
          <w:p w:rsidR="00243C56" w:rsidRPr="00827BE4" w:rsidRDefault="00B67826" w:rsidP="002C3109">
            <w:pPr>
              <w:spacing w:after="0" w:line="240" w:lineRule="auto"/>
            </w:pPr>
            <w:r w:rsidRPr="00827BE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649C1" w:rsidRPr="00827BE4">
              <w:instrText xml:space="preserve"> FORMTEXT </w:instrText>
            </w:r>
            <w:r w:rsidRPr="00827BE4">
              <w:fldChar w:fldCharType="separate"/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Pr="00827BE4">
              <w:fldChar w:fldCharType="end"/>
            </w:r>
            <w:bookmarkEnd w:id="3"/>
          </w:p>
        </w:tc>
      </w:tr>
      <w:tr w:rsidR="00243C56" w:rsidRPr="00827BE4">
        <w:tc>
          <w:tcPr>
            <w:tcW w:w="38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  <w:tc>
          <w:tcPr>
            <w:tcW w:w="56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</w:tr>
      <w:tr w:rsidR="00784DA8" w:rsidRPr="00827BE4">
        <w:trPr>
          <w:trHeight w:val="1343"/>
        </w:trPr>
        <w:tc>
          <w:tcPr>
            <w:tcW w:w="3888" w:type="dxa"/>
            <w:shd w:val="clear" w:color="auto" w:fill="DBE5F1"/>
          </w:tcPr>
          <w:p w:rsidR="00784DA8" w:rsidRPr="00827BE4" w:rsidRDefault="00784DA8" w:rsidP="00827BE4">
            <w:pPr>
              <w:spacing w:after="0" w:line="240" w:lineRule="auto"/>
              <w:rPr>
                <w:b/>
              </w:rPr>
            </w:pPr>
            <w:r w:rsidRPr="00827BE4">
              <w:rPr>
                <w:b/>
              </w:rPr>
              <w:t>Description of work to be performed</w:t>
            </w:r>
          </w:p>
        </w:tc>
        <w:tc>
          <w:tcPr>
            <w:tcW w:w="5688" w:type="dxa"/>
          </w:tcPr>
          <w:p w:rsidR="00784DA8" w:rsidRPr="00827BE4" w:rsidRDefault="00B67826" w:rsidP="002C3109">
            <w:pPr>
              <w:spacing w:after="0" w:line="240" w:lineRule="auto"/>
            </w:pPr>
            <w:r w:rsidRPr="00827BE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649C1" w:rsidRPr="00827BE4">
              <w:instrText xml:space="preserve"> FORMTEXT </w:instrText>
            </w:r>
            <w:r w:rsidRPr="00827BE4">
              <w:fldChar w:fldCharType="separate"/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Pr="00827BE4">
              <w:fldChar w:fldCharType="end"/>
            </w:r>
            <w:bookmarkEnd w:id="4"/>
          </w:p>
          <w:p w:rsidR="00784DA8" w:rsidRPr="00827BE4" w:rsidRDefault="00784DA8" w:rsidP="00827BE4">
            <w:pPr>
              <w:spacing w:after="0" w:line="240" w:lineRule="auto"/>
            </w:pPr>
          </w:p>
          <w:p w:rsidR="00784DA8" w:rsidRPr="00827BE4" w:rsidRDefault="00784DA8" w:rsidP="00827BE4">
            <w:pPr>
              <w:spacing w:after="0" w:line="240" w:lineRule="auto"/>
            </w:pPr>
          </w:p>
          <w:p w:rsidR="00784DA8" w:rsidRPr="00827BE4" w:rsidRDefault="00784DA8" w:rsidP="00827BE4">
            <w:pPr>
              <w:spacing w:after="0" w:line="240" w:lineRule="auto"/>
            </w:pPr>
          </w:p>
          <w:p w:rsidR="00784DA8" w:rsidRPr="00827BE4" w:rsidRDefault="00784DA8" w:rsidP="00827BE4">
            <w:pPr>
              <w:spacing w:after="0" w:line="240" w:lineRule="auto"/>
            </w:pPr>
          </w:p>
        </w:tc>
      </w:tr>
      <w:tr w:rsidR="00551270" w:rsidRPr="00827BE4">
        <w:tc>
          <w:tcPr>
            <w:tcW w:w="3888" w:type="dxa"/>
            <w:shd w:val="clear" w:color="auto" w:fill="FFFFFF"/>
          </w:tcPr>
          <w:p w:rsidR="00551270" w:rsidRPr="00827BE4" w:rsidRDefault="00551270" w:rsidP="00827BE4">
            <w:pPr>
              <w:spacing w:after="0" w:line="240" w:lineRule="auto"/>
              <w:rPr>
                <w:b/>
              </w:rPr>
            </w:pPr>
          </w:p>
        </w:tc>
        <w:tc>
          <w:tcPr>
            <w:tcW w:w="5688" w:type="dxa"/>
          </w:tcPr>
          <w:p w:rsidR="00551270" w:rsidRPr="00827BE4" w:rsidRDefault="00551270" w:rsidP="00827BE4">
            <w:pPr>
              <w:spacing w:after="0" w:line="240" w:lineRule="auto"/>
            </w:pPr>
          </w:p>
        </w:tc>
      </w:tr>
      <w:tr w:rsidR="00243C56" w:rsidRPr="00827BE4">
        <w:tc>
          <w:tcPr>
            <w:tcW w:w="3888" w:type="dxa"/>
            <w:shd w:val="clear" w:color="auto" w:fill="DBE5F1"/>
          </w:tcPr>
          <w:p w:rsidR="00243C56" w:rsidRPr="00827BE4" w:rsidRDefault="00243C56" w:rsidP="00827BE4">
            <w:pPr>
              <w:spacing w:after="0" w:line="240" w:lineRule="auto"/>
              <w:rPr>
                <w:b/>
              </w:rPr>
            </w:pPr>
            <w:r w:rsidRPr="00827BE4">
              <w:rPr>
                <w:b/>
              </w:rPr>
              <w:t>Date work scheduled</w:t>
            </w:r>
            <w:r w:rsidR="00827BE4" w:rsidRPr="00827BE4">
              <w:rPr>
                <w:b/>
              </w:rPr>
              <w:t>:</w:t>
            </w:r>
          </w:p>
        </w:tc>
        <w:tc>
          <w:tcPr>
            <w:tcW w:w="5688" w:type="dxa"/>
          </w:tcPr>
          <w:p w:rsidR="00243C56" w:rsidRPr="00827BE4" w:rsidRDefault="00B67826" w:rsidP="00827BE4">
            <w:pPr>
              <w:spacing w:after="0" w:line="240" w:lineRule="auto"/>
            </w:pPr>
            <w:r w:rsidRPr="00827BE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649C1" w:rsidRPr="00827BE4">
              <w:instrText xml:space="preserve"> FORMTEXT </w:instrText>
            </w:r>
            <w:r w:rsidRPr="00827BE4">
              <w:fldChar w:fldCharType="separate"/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Pr="00827BE4">
              <w:fldChar w:fldCharType="end"/>
            </w:r>
            <w:bookmarkEnd w:id="5"/>
          </w:p>
        </w:tc>
      </w:tr>
      <w:tr w:rsidR="00C649C1" w:rsidRPr="00827BE4">
        <w:trPr>
          <w:trHeight w:val="547"/>
        </w:trPr>
        <w:tc>
          <w:tcPr>
            <w:tcW w:w="3888" w:type="dxa"/>
          </w:tcPr>
          <w:p w:rsidR="00C649C1" w:rsidRPr="00827BE4" w:rsidRDefault="00C649C1" w:rsidP="00827BE4">
            <w:pPr>
              <w:spacing w:after="0" w:line="240" w:lineRule="auto"/>
              <w:rPr>
                <w:b/>
              </w:rPr>
            </w:pPr>
          </w:p>
        </w:tc>
        <w:tc>
          <w:tcPr>
            <w:tcW w:w="5688" w:type="dxa"/>
          </w:tcPr>
          <w:p w:rsidR="00C649C1" w:rsidRPr="00827BE4" w:rsidRDefault="00C649C1" w:rsidP="00827BE4">
            <w:pPr>
              <w:spacing w:after="0" w:line="240" w:lineRule="auto"/>
            </w:pPr>
          </w:p>
        </w:tc>
      </w:tr>
      <w:tr w:rsidR="00243C56" w:rsidRPr="00827BE4">
        <w:tc>
          <w:tcPr>
            <w:tcW w:w="3888" w:type="dxa"/>
            <w:shd w:val="clear" w:color="auto" w:fill="DBE5F1"/>
          </w:tcPr>
          <w:p w:rsidR="00243C56" w:rsidRPr="00827BE4" w:rsidRDefault="00243C56" w:rsidP="00827BE4">
            <w:pPr>
              <w:spacing w:after="0" w:line="240" w:lineRule="auto"/>
              <w:rPr>
                <w:b/>
              </w:rPr>
            </w:pPr>
            <w:r w:rsidRPr="00827BE4">
              <w:rPr>
                <w:b/>
              </w:rPr>
              <w:t>Work performed by</w:t>
            </w:r>
            <w:r w:rsidR="00827BE4" w:rsidRPr="00827BE4">
              <w:rPr>
                <w:b/>
              </w:rPr>
              <w:t>:</w:t>
            </w:r>
          </w:p>
        </w:tc>
        <w:tc>
          <w:tcPr>
            <w:tcW w:w="5688" w:type="dxa"/>
          </w:tcPr>
          <w:p w:rsidR="00243C56" w:rsidRPr="00827BE4" w:rsidRDefault="00B67826" w:rsidP="00827BE4">
            <w:pPr>
              <w:spacing w:after="0" w:line="240" w:lineRule="auto"/>
            </w:pPr>
            <w:r w:rsidRPr="00827B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649C1" w:rsidRPr="00827BE4">
              <w:instrText xml:space="preserve"> FORMTEXT </w:instrText>
            </w:r>
            <w:r w:rsidRPr="00827BE4">
              <w:fldChar w:fldCharType="separate"/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Pr="00827BE4">
              <w:fldChar w:fldCharType="end"/>
            </w:r>
            <w:bookmarkEnd w:id="6"/>
          </w:p>
        </w:tc>
      </w:tr>
      <w:tr w:rsidR="00243C56" w:rsidRPr="00827BE4">
        <w:trPr>
          <w:trHeight w:val="377"/>
        </w:trPr>
        <w:tc>
          <w:tcPr>
            <w:tcW w:w="3888" w:type="dxa"/>
          </w:tcPr>
          <w:p w:rsidR="00243C56" w:rsidRPr="00827BE4" w:rsidRDefault="00243C56" w:rsidP="00827BE4">
            <w:pPr>
              <w:spacing w:after="0" w:line="240" w:lineRule="auto"/>
              <w:rPr>
                <w:b/>
              </w:rPr>
            </w:pPr>
          </w:p>
        </w:tc>
        <w:tc>
          <w:tcPr>
            <w:tcW w:w="56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</w:tr>
      <w:tr w:rsidR="00243C56" w:rsidRPr="00827BE4">
        <w:tc>
          <w:tcPr>
            <w:tcW w:w="3888" w:type="dxa"/>
            <w:shd w:val="clear" w:color="auto" w:fill="DBE5F1"/>
          </w:tcPr>
          <w:p w:rsidR="00243C56" w:rsidRPr="00827BE4" w:rsidRDefault="00243C56" w:rsidP="00827BE4">
            <w:pPr>
              <w:spacing w:after="0" w:line="240" w:lineRule="auto"/>
              <w:rPr>
                <w:b/>
              </w:rPr>
            </w:pPr>
            <w:r w:rsidRPr="00827BE4">
              <w:rPr>
                <w:b/>
              </w:rPr>
              <w:t>Date work completed:</w:t>
            </w:r>
          </w:p>
        </w:tc>
        <w:tc>
          <w:tcPr>
            <w:tcW w:w="5688" w:type="dxa"/>
          </w:tcPr>
          <w:p w:rsidR="00243C56" w:rsidRPr="00827BE4" w:rsidRDefault="00B67826" w:rsidP="00827BE4">
            <w:pPr>
              <w:spacing w:after="0" w:line="240" w:lineRule="auto"/>
            </w:pPr>
            <w:r w:rsidRPr="00827BE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649C1" w:rsidRPr="00827BE4">
              <w:instrText xml:space="preserve"> FORMTEXT </w:instrText>
            </w:r>
            <w:r w:rsidRPr="00827BE4">
              <w:fldChar w:fldCharType="separate"/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Pr="00827BE4">
              <w:fldChar w:fldCharType="end"/>
            </w:r>
            <w:bookmarkEnd w:id="7"/>
          </w:p>
        </w:tc>
      </w:tr>
      <w:tr w:rsidR="00243C56" w:rsidRPr="00827BE4">
        <w:tc>
          <w:tcPr>
            <w:tcW w:w="3888" w:type="dxa"/>
          </w:tcPr>
          <w:p w:rsidR="00243C56" w:rsidRPr="00827BE4" w:rsidRDefault="00243C56" w:rsidP="00827BE4">
            <w:pPr>
              <w:spacing w:after="0" w:line="240" w:lineRule="auto"/>
              <w:rPr>
                <w:b/>
              </w:rPr>
            </w:pPr>
          </w:p>
        </w:tc>
        <w:tc>
          <w:tcPr>
            <w:tcW w:w="56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</w:tr>
      <w:tr w:rsidR="00243C56" w:rsidRPr="00827BE4">
        <w:tc>
          <w:tcPr>
            <w:tcW w:w="3888" w:type="dxa"/>
            <w:shd w:val="clear" w:color="auto" w:fill="DBE5F1"/>
          </w:tcPr>
          <w:p w:rsidR="00243C56" w:rsidRPr="00827BE4" w:rsidRDefault="00784DA8" w:rsidP="00827BE4">
            <w:pPr>
              <w:spacing w:after="0" w:line="240" w:lineRule="auto"/>
              <w:rPr>
                <w:b/>
              </w:rPr>
            </w:pPr>
            <w:r w:rsidRPr="00827BE4">
              <w:rPr>
                <w:b/>
              </w:rPr>
              <w:t>Approved by:</w:t>
            </w:r>
            <w:r w:rsidRPr="00827BE4">
              <w:rPr>
                <w:b/>
              </w:rPr>
              <w:tab/>
            </w:r>
          </w:p>
        </w:tc>
        <w:tc>
          <w:tcPr>
            <w:tcW w:w="5688" w:type="dxa"/>
          </w:tcPr>
          <w:p w:rsidR="00243C56" w:rsidRPr="00827BE4" w:rsidRDefault="00B67826" w:rsidP="00827BE4">
            <w:pPr>
              <w:spacing w:after="0" w:line="240" w:lineRule="auto"/>
            </w:pPr>
            <w:r w:rsidRPr="00827BE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649C1" w:rsidRPr="00827BE4">
              <w:instrText xml:space="preserve"> FORMTEXT </w:instrText>
            </w:r>
            <w:r w:rsidRPr="00827BE4">
              <w:fldChar w:fldCharType="separate"/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Pr="00827BE4">
              <w:fldChar w:fldCharType="end"/>
            </w:r>
            <w:bookmarkEnd w:id="8"/>
          </w:p>
        </w:tc>
      </w:tr>
      <w:tr w:rsidR="00243C56" w:rsidRPr="00827BE4">
        <w:tc>
          <w:tcPr>
            <w:tcW w:w="38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  <w:tc>
          <w:tcPr>
            <w:tcW w:w="56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</w:tr>
      <w:tr w:rsidR="00243C56" w:rsidRPr="00827BE4">
        <w:tc>
          <w:tcPr>
            <w:tcW w:w="3888" w:type="dxa"/>
            <w:shd w:val="clear" w:color="auto" w:fill="DBE5F1"/>
          </w:tcPr>
          <w:p w:rsidR="00243C56" w:rsidRPr="00827BE4" w:rsidRDefault="00784DA8" w:rsidP="00827BE4">
            <w:pPr>
              <w:spacing w:after="0" w:line="240" w:lineRule="auto"/>
            </w:pPr>
            <w:r w:rsidRPr="00827BE4">
              <w:rPr>
                <w:b/>
              </w:rPr>
              <w:t>Date Received:</w:t>
            </w:r>
          </w:p>
        </w:tc>
        <w:tc>
          <w:tcPr>
            <w:tcW w:w="5688" w:type="dxa"/>
          </w:tcPr>
          <w:p w:rsidR="00243C56" w:rsidRPr="00827BE4" w:rsidRDefault="00B67826" w:rsidP="00827BE4">
            <w:pPr>
              <w:spacing w:after="0" w:line="240" w:lineRule="auto"/>
            </w:pPr>
            <w:r w:rsidRPr="00827BE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649C1" w:rsidRPr="00827BE4">
              <w:instrText xml:space="preserve"> FORMTEXT </w:instrText>
            </w:r>
            <w:r w:rsidRPr="00827BE4">
              <w:fldChar w:fldCharType="separate"/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="00C649C1" w:rsidRPr="00827BE4">
              <w:rPr>
                <w:noProof/>
              </w:rPr>
              <w:t> </w:t>
            </w:r>
            <w:r w:rsidRPr="00827BE4">
              <w:fldChar w:fldCharType="end"/>
            </w:r>
            <w:bookmarkEnd w:id="9"/>
          </w:p>
        </w:tc>
      </w:tr>
      <w:tr w:rsidR="00243C56" w:rsidRPr="00827BE4">
        <w:tc>
          <w:tcPr>
            <w:tcW w:w="38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  <w:tc>
          <w:tcPr>
            <w:tcW w:w="56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</w:tr>
      <w:tr w:rsidR="00243C56" w:rsidRPr="00827BE4">
        <w:tc>
          <w:tcPr>
            <w:tcW w:w="3888" w:type="dxa"/>
            <w:shd w:val="clear" w:color="auto" w:fill="C6D9F1"/>
          </w:tcPr>
          <w:p w:rsidR="00243C56" w:rsidRPr="00827BE4" w:rsidRDefault="00784DA8" w:rsidP="00827BE4">
            <w:pPr>
              <w:spacing w:after="0" w:line="240" w:lineRule="auto"/>
            </w:pPr>
            <w:r w:rsidRPr="00827BE4">
              <w:rPr>
                <w:b/>
              </w:rPr>
              <w:t>Date Assigned</w:t>
            </w:r>
          </w:p>
        </w:tc>
        <w:tc>
          <w:tcPr>
            <w:tcW w:w="5688" w:type="dxa"/>
          </w:tcPr>
          <w:p w:rsidR="00243C56" w:rsidRPr="00827BE4" w:rsidRDefault="00B67826" w:rsidP="002C3109">
            <w:pPr>
              <w:spacing w:after="0" w:line="240" w:lineRule="auto"/>
            </w:pPr>
            <w:r w:rsidRPr="00827BE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649C1" w:rsidRPr="00827BE4">
              <w:instrText xml:space="preserve"> FORMTEXT </w:instrText>
            </w:r>
            <w:r w:rsidRPr="00827BE4">
              <w:fldChar w:fldCharType="separate"/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Pr="00827BE4">
              <w:fldChar w:fldCharType="end"/>
            </w:r>
            <w:bookmarkEnd w:id="10"/>
          </w:p>
        </w:tc>
      </w:tr>
      <w:tr w:rsidR="00243C56" w:rsidRPr="00827BE4">
        <w:tc>
          <w:tcPr>
            <w:tcW w:w="38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  <w:tc>
          <w:tcPr>
            <w:tcW w:w="56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</w:tr>
      <w:tr w:rsidR="00243C56" w:rsidRPr="00827BE4">
        <w:tc>
          <w:tcPr>
            <w:tcW w:w="3888" w:type="dxa"/>
            <w:shd w:val="clear" w:color="auto" w:fill="DBE5F1"/>
          </w:tcPr>
          <w:p w:rsidR="00243C56" w:rsidRPr="00827BE4" w:rsidRDefault="00784DA8" w:rsidP="00827BE4">
            <w:pPr>
              <w:spacing w:after="0" w:line="240" w:lineRule="auto"/>
            </w:pPr>
            <w:r w:rsidRPr="00827BE4">
              <w:rPr>
                <w:b/>
              </w:rPr>
              <w:t>Assigned to:</w:t>
            </w:r>
          </w:p>
        </w:tc>
        <w:tc>
          <w:tcPr>
            <w:tcW w:w="5688" w:type="dxa"/>
          </w:tcPr>
          <w:p w:rsidR="00243C56" w:rsidRPr="00827BE4" w:rsidRDefault="00B67826" w:rsidP="002C3109">
            <w:pPr>
              <w:spacing w:after="0" w:line="240" w:lineRule="auto"/>
            </w:pPr>
            <w:r w:rsidRPr="00827BE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649C1" w:rsidRPr="00827BE4">
              <w:instrText xml:space="preserve"> FORMTEXT </w:instrText>
            </w:r>
            <w:r w:rsidRPr="00827BE4">
              <w:fldChar w:fldCharType="separate"/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Pr="00827BE4">
              <w:fldChar w:fldCharType="end"/>
            </w:r>
            <w:bookmarkEnd w:id="11"/>
          </w:p>
        </w:tc>
      </w:tr>
      <w:tr w:rsidR="00243C56" w:rsidRPr="00827BE4">
        <w:tc>
          <w:tcPr>
            <w:tcW w:w="38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  <w:tc>
          <w:tcPr>
            <w:tcW w:w="56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</w:tr>
      <w:tr w:rsidR="00243C56" w:rsidRPr="00827BE4">
        <w:tc>
          <w:tcPr>
            <w:tcW w:w="3888" w:type="dxa"/>
            <w:shd w:val="clear" w:color="auto" w:fill="DBE5F1"/>
          </w:tcPr>
          <w:p w:rsidR="00243C56" w:rsidRPr="00827BE4" w:rsidRDefault="00784DA8" w:rsidP="00827BE4">
            <w:pPr>
              <w:spacing w:after="0" w:line="240" w:lineRule="auto"/>
            </w:pPr>
            <w:r w:rsidRPr="00827BE4">
              <w:rPr>
                <w:b/>
              </w:rPr>
              <w:t>Authorized by</w:t>
            </w:r>
          </w:p>
        </w:tc>
        <w:tc>
          <w:tcPr>
            <w:tcW w:w="5688" w:type="dxa"/>
          </w:tcPr>
          <w:p w:rsidR="00243C56" w:rsidRPr="00827BE4" w:rsidRDefault="00B67826" w:rsidP="002C3109">
            <w:pPr>
              <w:spacing w:after="0" w:line="240" w:lineRule="auto"/>
            </w:pPr>
            <w:r w:rsidRPr="00827B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649C1" w:rsidRPr="00827BE4">
              <w:instrText xml:space="preserve"> FORMTEXT </w:instrText>
            </w:r>
            <w:r w:rsidRPr="00827BE4">
              <w:fldChar w:fldCharType="separate"/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="002C3109">
              <w:t> </w:t>
            </w:r>
            <w:r w:rsidRPr="00827BE4">
              <w:fldChar w:fldCharType="end"/>
            </w:r>
            <w:bookmarkEnd w:id="12"/>
          </w:p>
        </w:tc>
      </w:tr>
      <w:tr w:rsidR="00243C56" w:rsidRPr="00827BE4">
        <w:tc>
          <w:tcPr>
            <w:tcW w:w="38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  <w:tc>
          <w:tcPr>
            <w:tcW w:w="5688" w:type="dxa"/>
          </w:tcPr>
          <w:p w:rsidR="00243C56" w:rsidRPr="00827BE4" w:rsidRDefault="00243C56" w:rsidP="00827BE4">
            <w:pPr>
              <w:spacing w:after="0" w:line="240" w:lineRule="auto"/>
            </w:pPr>
          </w:p>
        </w:tc>
      </w:tr>
    </w:tbl>
    <w:p w:rsidR="00EF329B" w:rsidRDefault="00EF329B" w:rsidP="00637A3F">
      <w:pPr>
        <w:jc w:val="center"/>
      </w:pPr>
    </w:p>
    <w:sectPr w:rsidR="00EF329B" w:rsidSect="0074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45"/>
    <w:rsid w:val="00027CD4"/>
    <w:rsid w:val="00197C4E"/>
    <w:rsid w:val="00210E8A"/>
    <w:rsid w:val="00243C56"/>
    <w:rsid w:val="00270E2A"/>
    <w:rsid w:val="002C3109"/>
    <w:rsid w:val="00362E3D"/>
    <w:rsid w:val="00380654"/>
    <w:rsid w:val="00405111"/>
    <w:rsid w:val="0044642E"/>
    <w:rsid w:val="00467E9B"/>
    <w:rsid w:val="004930F9"/>
    <w:rsid w:val="004B3B26"/>
    <w:rsid w:val="00551270"/>
    <w:rsid w:val="00561CC7"/>
    <w:rsid w:val="00616C4B"/>
    <w:rsid w:val="00637A3F"/>
    <w:rsid w:val="0074008F"/>
    <w:rsid w:val="00784DA8"/>
    <w:rsid w:val="007960E2"/>
    <w:rsid w:val="007F6682"/>
    <w:rsid w:val="00827BE4"/>
    <w:rsid w:val="00A25E3D"/>
    <w:rsid w:val="00A65142"/>
    <w:rsid w:val="00B44B2C"/>
    <w:rsid w:val="00B67826"/>
    <w:rsid w:val="00C649C1"/>
    <w:rsid w:val="00CE4960"/>
    <w:rsid w:val="00D13CA6"/>
    <w:rsid w:val="00D17845"/>
    <w:rsid w:val="00D35452"/>
    <w:rsid w:val="00EB4B63"/>
    <w:rsid w:val="00EC75A5"/>
    <w:rsid w:val="00EF329B"/>
    <w:rsid w:val="00F0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390AC66-019C-4A96-BA6E-B983D380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0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329B"/>
    <w:rPr>
      <w:color w:val="808080"/>
    </w:rPr>
  </w:style>
  <w:style w:type="table" w:styleId="TableGrid">
    <w:name w:val="Table Grid"/>
    <w:basedOn w:val="TableNormal"/>
    <w:uiPriority w:val="59"/>
    <w:rsid w:val="00616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84D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84DA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EB4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esktop\WorkOder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WorkOderRevised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cp:lastModifiedBy>Taylor Davenport</cp:lastModifiedBy>
  <cp:revision>2</cp:revision>
  <dcterms:created xsi:type="dcterms:W3CDTF">2018-03-05T16:31:00Z</dcterms:created>
  <dcterms:modified xsi:type="dcterms:W3CDTF">2018-03-05T16:31:00Z</dcterms:modified>
</cp:coreProperties>
</file>